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86"/>
        <w:gridCol w:w="4968"/>
      </w:tblGrid>
      <w:tr w:rsidR="00003B53" w:rsidRPr="00106F44" w:rsidTr="00D03446">
        <w:tc>
          <w:tcPr>
            <w:tcW w:w="5068" w:type="dxa"/>
          </w:tcPr>
          <w:p w:rsidR="00003B53" w:rsidRDefault="00003B5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</w:p>
        </w:tc>
        <w:tc>
          <w:tcPr>
            <w:tcW w:w="5069" w:type="dxa"/>
          </w:tcPr>
          <w:p w:rsidR="00003B53" w:rsidRDefault="00003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  <w:t>ЗАТВЕРДЖЕНО</w:t>
            </w:r>
          </w:p>
          <w:p w:rsidR="00003B53" w:rsidRDefault="00003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розпорядженням міського голови</w:t>
            </w:r>
          </w:p>
          <w:p w:rsidR="00003B53" w:rsidRDefault="00003B53" w:rsidP="00817B43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 18.12.2020 р. № 379-р</w:t>
            </w:r>
          </w:p>
        </w:tc>
      </w:tr>
    </w:tbl>
    <w:p w:rsidR="00003B53" w:rsidRDefault="00003B53" w:rsidP="00D034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</w:p>
    <w:p w:rsidR="00003B53" w:rsidRPr="00AE321D" w:rsidRDefault="00003B53" w:rsidP="00C959C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  <w:r w:rsidRPr="00AE321D">
        <w:rPr>
          <w:rFonts w:ascii="Times New Roman" w:hAnsi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003B53" w:rsidRPr="00AE321D" w:rsidRDefault="00003B53" w:rsidP="00C959C2">
      <w:pPr>
        <w:spacing w:after="0" w:line="240" w:lineRule="auto"/>
        <w:jc w:val="center"/>
        <w:rPr>
          <w:rFonts w:ascii="Times New Roman" w:hAnsi="Times New Roman"/>
          <w:b/>
          <w:caps/>
          <w:w w:val="115"/>
          <w:sz w:val="28"/>
          <w:szCs w:val="28"/>
          <w:lang w:eastAsia="uk-UA"/>
        </w:rPr>
      </w:pPr>
    </w:p>
    <w:p w:rsidR="00003B53" w:rsidRPr="00AE321D" w:rsidRDefault="00003B53" w:rsidP="00AE0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E321D">
        <w:rPr>
          <w:rFonts w:ascii="Times New Roman" w:hAnsi="Times New Roman"/>
          <w:b/>
          <w:sz w:val="28"/>
          <w:szCs w:val="28"/>
          <w:lang w:eastAsia="uk-UA"/>
        </w:rPr>
        <w:t>Видача та обмін посвідчень членам Коломийської міськрайонної Станиці Братства ОУН-УПА Карпатського краю</w:t>
      </w:r>
    </w:p>
    <w:p w:rsidR="00003B53" w:rsidRPr="00AE321D" w:rsidRDefault="00003B53" w:rsidP="00AE0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003B53" w:rsidRPr="00AE321D" w:rsidRDefault="00003B53" w:rsidP="00AE0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AE321D">
        <w:rPr>
          <w:rFonts w:ascii="Times New Roman" w:hAnsi="Times New Roman"/>
          <w:b/>
          <w:sz w:val="28"/>
          <w:szCs w:val="28"/>
          <w:u w:val="single"/>
          <w:lang w:eastAsia="uk-UA"/>
        </w:rPr>
        <w:t>Відділ інформаційної політики міської ради</w:t>
      </w:r>
    </w:p>
    <w:p w:rsidR="00003B53" w:rsidRPr="00AE321D" w:rsidRDefault="00003B53" w:rsidP="00C95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AE321D">
        <w:rPr>
          <w:rFonts w:ascii="Times New Roman" w:hAnsi="Times New Roman"/>
          <w:sz w:val="28"/>
          <w:szCs w:val="28"/>
          <w:lang w:eastAsia="uk-UA"/>
        </w:rPr>
        <w:t xml:space="preserve"> (найменування суб’єкта надання адміністративної послуги)</w:t>
      </w:r>
    </w:p>
    <w:p w:rsidR="00003B53" w:rsidRPr="00AE321D" w:rsidRDefault="00003B53" w:rsidP="00C95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537"/>
        <w:gridCol w:w="414"/>
        <w:gridCol w:w="141"/>
        <w:gridCol w:w="6214"/>
      </w:tblGrid>
      <w:tr w:rsidR="00003B53" w:rsidRPr="00106F44" w:rsidTr="00D03446">
        <w:trPr>
          <w:trHeight w:val="397"/>
        </w:trPr>
        <w:tc>
          <w:tcPr>
            <w:tcW w:w="9854" w:type="dxa"/>
            <w:gridSpan w:val="5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управління «Центр надання адміністративних послуг» Коломийської міської ради (далі – ЦНАП)</w:t>
            </w:r>
          </w:p>
        </w:tc>
      </w:tr>
      <w:tr w:rsidR="00003B53" w:rsidRPr="00106F44" w:rsidTr="00D03446">
        <w:tc>
          <w:tcPr>
            <w:tcW w:w="548" w:type="dxa"/>
            <w:vMerge w:val="restart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37" w:type="dxa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ЦНАПу</w:t>
            </w: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обл., м. Коломия, пл. Привокзальна, 2А/1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 w:val="restart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ВРМ ЦНАП</w:t>
            </w: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Воскресинці, вул. Тараса Шевченка, 40А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Корнич, вул. Олександра Довженка, 2А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Іванівці, вул. Центральна, 8А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Раківчик, вул. Лесі Українки, 1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Надвірнянський р-н, с. Саджавка, вул. Українська, 68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Товмачик, вул. Шкільна, 34А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Шепарівці, вул. Шевченка, 108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37" w:type="dxa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в ЦНАПі</w:t>
            </w:r>
          </w:p>
        </w:tc>
        <w:tc>
          <w:tcPr>
            <w:tcW w:w="6769" w:type="dxa"/>
            <w:gridSpan w:val="3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-20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37" w:type="dxa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на віддалених робочих місцях ЦНАПу</w:t>
            </w:r>
          </w:p>
        </w:tc>
        <w:tc>
          <w:tcPr>
            <w:tcW w:w="6769" w:type="dxa"/>
            <w:gridSpan w:val="3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Обід – 12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</w:tr>
      <w:tr w:rsidR="00003B53" w:rsidRPr="00106F44" w:rsidTr="00D03446">
        <w:trPr>
          <w:trHeight w:val="1373"/>
        </w:trPr>
        <w:tc>
          <w:tcPr>
            <w:tcW w:w="548" w:type="dxa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537" w:type="dxa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ЦНАПу</w:t>
            </w:r>
          </w:p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та телефони ВРМ ЦНАП</w:t>
            </w:r>
          </w:p>
        </w:tc>
        <w:tc>
          <w:tcPr>
            <w:tcW w:w="6769" w:type="dxa"/>
            <w:gridSpan w:val="3"/>
          </w:tcPr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4-74-81</w:t>
            </w:r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" w:history="1">
              <w:r w:rsidRPr="00CA7B6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cnap_kol@ukr.net</w:t>
              </w:r>
            </w:hyperlink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hyperlink r:id="rId7" w:history="1">
              <w:r w:rsidRPr="00CA7B6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http://www.cnap.kolrada.gov.ua</w:t>
              </w:r>
            </w:hyperlink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(03433) 4-74-81</w:t>
            </w:r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Воскресинці: (03433) 7-64-00</w:t>
            </w:r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Корнич: (03433) 9-26-24</w:t>
            </w:r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Іванівці: (03433) 9-12-46</w:t>
            </w:r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Раківчик: (03433) 9-92-34</w:t>
            </w:r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Саджавка: (03475) 3-56-34</w:t>
            </w:r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Товмачик: (03433) 9-12-40</w:t>
            </w:r>
          </w:p>
          <w:p w:rsidR="00003B53" w:rsidRPr="00CA7B6E" w:rsidRDefault="00003B53" w:rsidP="00C959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Шепарівці: (03433) 9-94-10</w:t>
            </w:r>
          </w:p>
        </w:tc>
      </w:tr>
      <w:tr w:rsidR="00003B53" w:rsidRPr="00106F44" w:rsidTr="00D03446">
        <w:trPr>
          <w:trHeight w:val="397"/>
        </w:trPr>
        <w:tc>
          <w:tcPr>
            <w:tcW w:w="9854" w:type="dxa"/>
            <w:gridSpan w:val="5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51" w:type="dxa"/>
            <w:gridSpan w:val="2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355" w:type="dxa"/>
            <w:gridSpan w:val="2"/>
          </w:tcPr>
          <w:p w:rsidR="00003B53" w:rsidRPr="00CA7B6E" w:rsidRDefault="00003B53" w:rsidP="00AE321D">
            <w:pPr>
              <w:pStyle w:val="HTMLPreformatted"/>
              <w:rPr>
                <w:rFonts w:cs="Times New Roman"/>
                <w:lang w:eastAsia="uk-UA"/>
              </w:rPr>
            </w:pPr>
            <w:r w:rsidRPr="00CA7B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Закон України Про реабілітацію жертв репресій комуністичного тоталітарного режиму 1917-1991 років 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51" w:type="dxa"/>
            <w:gridSpan w:val="2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355" w:type="dxa"/>
            <w:gridSpan w:val="2"/>
          </w:tcPr>
          <w:p w:rsidR="00003B53" w:rsidRPr="00CA7B6E" w:rsidRDefault="00003B53" w:rsidP="00C9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51" w:type="dxa"/>
            <w:gridSpan w:val="2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355" w:type="dxa"/>
            <w:gridSpan w:val="2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51" w:type="dxa"/>
            <w:gridSpan w:val="2"/>
          </w:tcPr>
          <w:p w:rsidR="00003B53" w:rsidRPr="00CA7B6E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55" w:type="dxa"/>
            <w:gridSpan w:val="2"/>
          </w:tcPr>
          <w:p w:rsidR="00003B53" w:rsidRPr="00106F44" w:rsidRDefault="00003B53" w:rsidP="0055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Рішення Івано-Франківської обласної ради від 05.04.1996р. «Про статус ветеранів ОУН-УПА, гарантії їх соціального захисту»</w:t>
            </w:r>
          </w:p>
          <w:p w:rsidR="00003B53" w:rsidRPr="00CA7B6E" w:rsidRDefault="00003B53" w:rsidP="00AE3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Положення «Про порядок встановлення статусу ветеранів ОУН-УПА, надання пільг і видачі посвідчень ветеранам ОУН-УПА», затверджене розпорядженням Івано-Франківської ОДА від 01.08.1996р. №495 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rPr>
          <w:trHeight w:val="397"/>
        </w:trPr>
        <w:tc>
          <w:tcPr>
            <w:tcW w:w="9854" w:type="dxa"/>
            <w:gridSpan w:val="5"/>
            <w:vAlign w:val="center"/>
          </w:tcPr>
          <w:p w:rsidR="00003B53" w:rsidRPr="00CA7B6E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03B53" w:rsidRPr="00106F44" w:rsidTr="00D03446">
        <w:trPr>
          <w:trHeight w:val="160"/>
        </w:trPr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214" w:type="dxa"/>
          </w:tcPr>
          <w:p w:rsidR="00003B53" w:rsidRPr="00106F44" w:rsidRDefault="00003B53" w:rsidP="0055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03B53" w:rsidRPr="00106F44" w:rsidTr="00D03446">
        <w:trPr>
          <w:trHeight w:val="70"/>
        </w:trPr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 xml:space="preserve">Для отримання посвідчення 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1.Заява</w:t>
            </w:r>
          </w:p>
          <w:p w:rsidR="00003B53" w:rsidRPr="00AE321D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CA7B6E">
              <w:rPr>
                <w:lang w:val="uk-UA" w:eastAsia="uk-UA"/>
              </w:rPr>
              <w:t xml:space="preserve">2. </w:t>
            </w:r>
            <w:r w:rsidRPr="00AE321D">
              <w:rPr>
                <w:sz w:val="22"/>
                <w:szCs w:val="22"/>
                <w:lang w:val="uk-UA" w:eastAsia="uk-UA"/>
              </w:rPr>
              <w:t>Копія паспорта громадянина України (1,2,3,4,10,11 стор.)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3. Копія підтверджуючих документів про участь у бойових діях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4. Письмові свідчення 2-3 осіб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CA7B6E">
              <w:rPr>
                <w:lang w:val="uk-UA" w:eastAsia="uk-UA"/>
              </w:rPr>
              <w:t>. Фотографія реабілітованого, розміром 2х3 см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Для отримання дублікату посвідчення у випадку пошкодження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1. Заява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2.Пошкоджене посвідчення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3. Фотографія, розміром 2х3 см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 xml:space="preserve">Для отримання дублікату замість втраченого посвідчення 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1. Заява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2. Довідка від Коломийського</w:t>
            </w:r>
            <w:r w:rsidRPr="00CA7B6E">
              <w:rPr>
                <w:lang w:val="uk-UA"/>
              </w:rPr>
              <w:t xml:space="preserve"> </w:t>
            </w:r>
            <w:r w:rsidRPr="00CA7B6E">
              <w:rPr>
                <w:lang w:val="uk-UA" w:eastAsia="uk-UA"/>
              </w:rPr>
              <w:t>відділу поліції ГУНП в Івано-Франківській області про звернення щодо втрати посвідчення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3. Опубліковане повідомлення про втрату посвідчення у місцевому друкованому ЗМІ</w:t>
            </w:r>
          </w:p>
          <w:p w:rsidR="00003B53" w:rsidRPr="00CA7B6E" w:rsidRDefault="00003B53" w:rsidP="005549F7">
            <w:pPr>
              <w:pStyle w:val="NormalWeb"/>
              <w:spacing w:before="0" w:beforeAutospacing="0" w:after="0" w:afterAutospacing="0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4. Фотографія, розміром 2х3 см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3B53" w:rsidRPr="00CA7B6E" w:rsidRDefault="00003B53" w:rsidP="003F7A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A7B6E">
              <w:rPr>
                <w:rFonts w:ascii="Times New Roman" w:hAnsi="Times New Roman" w:cs="Mangal"/>
                <w:kern w:val="3"/>
                <w:sz w:val="24"/>
                <w:szCs w:val="24"/>
                <w:lang w:eastAsia="uk-UA" w:bidi="hi-IN"/>
              </w:rPr>
              <w:t xml:space="preserve">Документи надаються до </w:t>
            </w:r>
            <w:r w:rsidRPr="00CA7B6E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управління “Центр надання адміністративних послуг” Коломийської міської ради </w:t>
            </w:r>
            <w:r w:rsidRPr="00CA7B6E">
              <w:rPr>
                <w:rFonts w:ascii="Times New Roman" w:hAnsi="Times New Roman" w:cs="Mangal"/>
                <w:bCs/>
                <w:kern w:val="3"/>
                <w:sz w:val="24"/>
                <w:szCs w:val="24"/>
                <w:lang w:eastAsia="uk-UA"/>
              </w:rPr>
              <w:t>(площа Привокзальна, 2А/1, м. Коломия), особисто чи по дорученню.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14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Безоплатно.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14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14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14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14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5 днів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3B53" w:rsidRPr="00106F44" w:rsidRDefault="00003B53" w:rsidP="0055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1.Подання документів у неповному обсязі</w:t>
            </w:r>
          </w:p>
          <w:p w:rsidR="00003B53" w:rsidRPr="00CA7B6E" w:rsidRDefault="00003B53" w:rsidP="005549F7">
            <w:pPr>
              <w:pStyle w:val="Standard"/>
              <w:jc w:val="both"/>
            </w:pPr>
            <w:r w:rsidRPr="00CA7B6E">
              <w:rPr>
                <w:lang w:eastAsia="uk-UA"/>
              </w:rPr>
              <w:t>2.Виявлення у поданих документах недостовірних даних.</w:t>
            </w:r>
          </w:p>
        </w:tc>
      </w:tr>
      <w:tr w:rsidR="00003B53" w:rsidRPr="00106F44" w:rsidTr="00D03446">
        <w:trPr>
          <w:trHeight w:val="70"/>
        </w:trPr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14" w:type="dxa"/>
          </w:tcPr>
          <w:p w:rsidR="00003B53" w:rsidRPr="00106F44" w:rsidRDefault="00003B53" w:rsidP="00C9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Видача посвідчення, дубліката посвідчення або </w:t>
            </w:r>
            <w:r w:rsidRPr="0010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відмова із зазначенням причини.</w:t>
            </w:r>
          </w:p>
        </w:tc>
      </w:tr>
      <w:tr w:rsidR="00003B53" w:rsidRPr="00106F44" w:rsidTr="00D03446">
        <w:trPr>
          <w:trHeight w:val="125"/>
        </w:trPr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14" w:type="dxa"/>
          </w:tcPr>
          <w:p w:rsidR="00003B53" w:rsidRPr="00106F44" w:rsidRDefault="00003B53" w:rsidP="00C95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B6E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В управлінні “Центр надання адміністративних послуг” Коломийської міської ради (площа Привокзальна, 2А/1, м. Коломия) особисто чи по дорученню.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C9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14" w:type="dxa"/>
          </w:tcPr>
          <w:p w:rsidR="00003B53" w:rsidRPr="00106F44" w:rsidRDefault="00003B53" w:rsidP="00C9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003B53" w:rsidRPr="00CA7B6E" w:rsidRDefault="00003B53">
      <w:r w:rsidRPr="00CA7B6E">
        <w:br w:type="page"/>
      </w:r>
    </w:p>
    <w:tbl>
      <w:tblPr>
        <w:tblW w:w="0" w:type="auto"/>
        <w:tblLook w:val="00A0"/>
      </w:tblPr>
      <w:tblGrid>
        <w:gridCol w:w="4886"/>
        <w:gridCol w:w="4968"/>
      </w:tblGrid>
      <w:tr w:rsidR="00003B53" w:rsidRPr="00106F44" w:rsidTr="00D03446">
        <w:tc>
          <w:tcPr>
            <w:tcW w:w="5068" w:type="dxa"/>
          </w:tcPr>
          <w:p w:rsidR="00003B53" w:rsidRPr="00D03446" w:rsidRDefault="00003B5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</w:p>
        </w:tc>
        <w:tc>
          <w:tcPr>
            <w:tcW w:w="5069" w:type="dxa"/>
          </w:tcPr>
          <w:p w:rsidR="00003B53" w:rsidRPr="00D03446" w:rsidRDefault="00003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 w:rsidRPr="00D03446"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  <w:t>ЗАТВЕРДЖЕНО</w:t>
            </w:r>
          </w:p>
          <w:p w:rsidR="00003B53" w:rsidRPr="00D03446" w:rsidRDefault="00003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 w:rsidRPr="00D0344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розпорядженням міського голови</w:t>
            </w:r>
          </w:p>
          <w:p w:rsidR="00003B53" w:rsidRPr="00D03446" w:rsidRDefault="00003B53" w:rsidP="00817B43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 18.12.2020 р. № 379-р</w:t>
            </w:r>
          </w:p>
        </w:tc>
      </w:tr>
    </w:tbl>
    <w:p w:rsidR="00003B53" w:rsidRPr="00D03446" w:rsidRDefault="00003B53" w:rsidP="00D03446">
      <w:pPr>
        <w:spacing w:after="0" w:line="240" w:lineRule="auto"/>
        <w:jc w:val="center"/>
        <w:rPr>
          <w:rFonts w:ascii="Times New Roman" w:hAnsi="Times New Roman"/>
          <w:b/>
          <w:caps/>
          <w:szCs w:val="28"/>
          <w:lang w:eastAsia="uk-UA"/>
        </w:rPr>
      </w:pPr>
    </w:p>
    <w:p w:rsidR="00003B53" w:rsidRPr="00D03446" w:rsidRDefault="00003B53" w:rsidP="002741C6">
      <w:pPr>
        <w:spacing w:after="0" w:line="240" w:lineRule="auto"/>
        <w:jc w:val="center"/>
        <w:rPr>
          <w:rFonts w:ascii="Times New Roman" w:hAnsi="Times New Roman"/>
          <w:b/>
          <w:caps/>
          <w:w w:val="115"/>
          <w:sz w:val="28"/>
          <w:szCs w:val="28"/>
          <w:lang w:eastAsia="uk-UA"/>
        </w:rPr>
      </w:pPr>
      <w:r w:rsidRPr="00D03446">
        <w:rPr>
          <w:rFonts w:ascii="Times New Roman" w:hAnsi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003B53" w:rsidRPr="00D03446" w:rsidRDefault="00003B53" w:rsidP="002741C6">
      <w:pPr>
        <w:spacing w:after="0" w:line="240" w:lineRule="auto"/>
        <w:jc w:val="center"/>
        <w:rPr>
          <w:rFonts w:ascii="Times New Roman" w:hAnsi="Times New Roman"/>
          <w:caps/>
          <w:szCs w:val="28"/>
          <w:u w:val="single"/>
          <w:lang w:eastAsia="uk-UA"/>
        </w:rPr>
      </w:pPr>
    </w:p>
    <w:p w:rsidR="00003B53" w:rsidRPr="00D03446" w:rsidRDefault="00003B53" w:rsidP="00D03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03446">
        <w:rPr>
          <w:rFonts w:ascii="Times New Roman" w:hAnsi="Times New Roman"/>
          <w:b/>
          <w:sz w:val="28"/>
          <w:szCs w:val="28"/>
          <w:lang w:eastAsia="uk-UA"/>
        </w:rPr>
        <w:t>Видача та обмін посвідчень членам Коломийської міськрайонної громадської організації Всеукраїнського товариства політичних в'язнів та репресованих</w:t>
      </w:r>
    </w:p>
    <w:p w:rsidR="00003B53" w:rsidRPr="00D03446" w:rsidRDefault="00003B53" w:rsidP="00D03446">
      <w:pPr>
        <w:spacing w:after="0" w:line="240" w:lineRule="auto"/>
        <w:jc w:val="center"/>
        <w:rPr>
          <w:rFonts w:ascii="Times New Roman" w:hAnsi="Times New Roman"/>
          <w:b/>
          <w:szCs w:val="28"/>
          <w:lang w:eastAsia="uk-UA"/>
        </w:rPr>
      </w:pPr>
    </w:p>
    <w:p w:rsidR="00003B53" w:rsidRPr="00D03446" w:rsidRDefault="00003B53" w:rsidP="00361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D03446">
        <w:rPr>
          <w:rFonts w:ascii="Times New Roman" w:hAnsi="Times New Roman"/>
          <w:b/>
          <w:sz w:val="28"/>
          <w:szCs w:val="28"/>
          <w:u w:val="single"/>
          <w:lang w:eastAsia="uk-UA"/>
        </w:rPr>
        <w:t>Відділ інформаційної політики міської ради</w:t>
      </w:r>
    </w:p>
    <w:p w:rsidR="00003B53" w:rsidRPr="00D03446" w:rsidRDefault="00003B53" w:rsidP="002741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03446">
        <w:rPr>
          <w:rFonts w:ascii="Times New Roman" w:hAnsi="Times New Roman"/>
          <w:sz w:val="28"/>
          <w:szCs w:val="28"/>
          <w:lang w:eastAsia="uk-UA"/>
        </w:rPr>
        <w:t xml:space="preserve"> (найменування суб’єкта надання адміністративної послуги)</w:t>
      </w:r>
    </w:p>
    <w:p w:rsidR="00003B53" w:rsidRPr="00D03446" w:rsidRDefault="00003B53" w:rsidP="002741C6">
      <w:pPr>
        <w:spacing w:after="0" w:line="240" w:lineRule="auto"/>
        <w:jc w:val="center"/>
        <w:rPr>
          <w:rFonts w:ascii="Times New Roman" w:hAnsi="Times New Roman"/>
          <w:szCs w:val="28"/>
          <w:lang w:eastAsia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537"/>
        <w:gridCol w:w="414"/>
        <w:gridCol w:w="141"/>
        <w:gridCol w:w="6214"/>
      </w:tblGrid>
      <w:tr w:rsidR="00003B53" w:rsidRPr="00106F44" w:rsidTr="00D03446">
        <w:trPr>
          <w:trHeight w:val="397"/>
        </w:trPr>
        <w:tc>
          <w:tcPr>
            <w:tcW w:w="9854" w:type="dxa"/>
            <w:gridSpan w:val="5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управління «Центр надання адміністративних послуг» Коломийської міської ради (далі – ЦНАП)</w:t>
            </w:r>
          </w:p>
        </w:tc>
      </w:tr>
      <w:tr w:rsidR="00003B53" w:rsidRPr="00106F44" w:rsidTr="00D03446">
        <w:tc>
          <w:tcPr>
            <w:tcW w:w="548" w:type="dxa"/>
            <w:vMerge w:val="restart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37" w:type="dxa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ЦНАПу</w:t>
            </w: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обл., м. Коломия, пл. Привокзальна, 2А/1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 w:val="restart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ВРМ ЦНАП</w:t>
            </w: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Воскресинці, вул. Тараса Шевченка, 40А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Корнич, вул. Олександра Довженка, 2А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Іванівці, вул. Центральна, 8А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Раківчик, вул. Лесі Українки, 1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Надвірнянський р-н, с. Саджавка, вул. Українська, 68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Товмачик, вул. Шкільна, 34А</w:t>
            </w:r>
          </w:p>
        </w:tc>
      </w:tr>
      <w:tr w:rsidR="00003B53" w:rsidRPr="00106F44" w:rsidTr="00D03446">
        <w:tc>
          <w:tcPr>
            <w:tcW w:w="548" w:type="dxa"/>
            <w:vMerge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vMerge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Коломийський р-н, с. Шепарівці, вул. Шевченка, 108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37" w:type="dxa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в ЦНАПі</w:t>
            </w:r>
          </w:p>
        </w:tc>
        <w:tc>
          <w:tcPr>
            <w:tcW w:w="6769" w:type="dxa"/>
            <w:gridSpan w:val="3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-20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37" w:type="dxa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часу прийому громадян на віддалених робочих місцях ЦНАПу</w:t>
            </w:r>
          </w:p>
        </w:tc>
        <w:tc>
          <w:tcPr>
            <w:tcW w:w="6769" w:type="dxa"/>
            <w:gridSpan w:val="3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Вівторок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Середа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Четвер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-16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 – 08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-15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30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Субота, Неділя – вихідні</w:t>
            </w:r>
          </w:p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Обід – 12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 w:rsidRPr="00CA7B6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</w:tr>
      <w:tr w:rsidR="00003B53" w:rsidRPr="00106F44" w:rsidTr="00D03446">
        <w:trPr>
          <w:trHeight w:val="1373"/>
        </w:trPr>
        <w:tc>
          <w:tcPr>
            <w:tcW w:w="548" w:type="dxa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537" w:type="dxa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ЦНАПу</w:t>
            </w:r>
          </w:p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та телефони ВРМ ЦНАП</w:t>
            </w:r>
          </w:p>
        </w:tc>
        <w:tc>
          <w:tcPr>
            <w:tcW w:w="6769" w:type="dxa"/>
            <w:gridSpan w:val="3"/>
          </w:tcPr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4-74-81</w:t>
            </w:r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" w:history="1">
              <w:r w:rsidRPr="00CA7B6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cnap_kol@ukr.net</w:t>
              </w:r>
            </w:hyperlink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hyperlink r:id="rId9" w:history="1">
              <w:r w:rsidRPr="00CA7B6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http://www.cnap.kolrada.gov.ua</w:t>
              </w:r>
            </w:hyperlink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ЦНАП Коломия: (03433) 4-74-81</w:t>
            </w:r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Воскресинці: (03433) 7-64-00</w:t>
            </w:r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Корнич: (03433) 9-26-24</w:t>
            </w:r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Іванівці: (03433) 9-12-46</w:t>
            </w:r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Раківчик: (03433) 9-92-34</w:t>
            </w:r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Саджавка: (03475) 3-56-34</w:t>
            </w:r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Товмачик: (03433) 9-12-40</w:t>
            </w:r>
          </w:p>
          <w:p w:rsidR="00003B53" w:rsidRPr="00CA7B6E" w:rsidRDefault="00003B53" w:rsidP="00E10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Тел. ВРМ ЦНАП Шепарівці: (03433) 9-94-10</w:t>
            </w:r>
          </w:p>
        </w:tc>
      </w:tr>
      <w:tr w:rsidR="00003B53" w:rsidRPr="00106F44" w:rsidTr="00D03446">
        <w:trPr>
          <w:trHeight w:val="397"/>
        </w:trPr>
        <w:tc>
          <w:tcPr>
            <w:tcW w:w="9854" w:type="dxa"/>
            <w:gridSpan w:val="5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51" w:type="dxa"/>
            <w:gridSpan w:val="2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355" w:type="dxa"/>
            <w:gridSpan w:val="2"/>
          </w:tcPr>
          <w:p w:rsidR="00003B53" w:rsidRPr="00CA7B6E" w:rsidRDefault="00003B53" w:rsidP="003619A8">
            <w:pPr>
              <w:pStyle w:val="Textbody"/>
              <w:spacing w:after="0"/>
              <w:rPr>
                <w:rFonts w:cs="Times New Roman"/>
                <w:lang w:eastAsia="uk-UA"/>
              </w:rPr>
            </w:pPr>
            <w:r w:rsidRPr="00CA7B6E">
              <w:rPr>
                <w:rFonts w:cs="Times New Roman"/>
                <w:lang w:eastAsia="uk-UA"/>
              </w:rPr>
              <w:t xml:space="preserve">Закон України Про реабілітацію жертв репресій комуністичного тоталітарного режиму 1917-1991 років </w:t>
            </w:r>
          </w:p>
          <w:p w:rsidR="00003B53" w:rsidRPr="00CA7B6E" w:rsidRDefault="00003B53" w:rsidP="003619A8">
            <w:pPr>
              <w:pStyle w:val="Textbody"/>
              <w:spacing w:after="0"/>
              <w:rPr>
                <w:rFonts w:cs="Times New Roman"/>
                <w:lang w:eastAsia="uk-UA"/>
              </w:rPr>
            </w:pPr>
            <w:r w:rsidRPr="00CA7B6E">
              <w:rPr>
                <w:rFonts w:cs="Times New Roman"/>
                <w:lang w:eastAsia="uk-UA"/>
              </w:rPr>
              <w:t>Закон України «Про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1917-1991 років»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51" w:type="dxa"/>
            <w:gridSpan w:val="2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355" w:type="dxa"/>
            <w:gridSpan w:val="2"/>
          </w:tcPr>
          <w:p w:rsidR="00003B53" w:rsidRPr="00CA7B6E" w:rsidRDefault="00003B53" w:rsidP="00E10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 w:cs="Courier New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51" w:type="dxa"/>
            <w:gridSpan w:val="2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355" w:type="dxa"/>
            <w:gridSpan w:val="2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51" w:type="dxa"/>
            <w:gridSpan w:val="2"/>
          </w:tcPr>
          <w:p w:rsidR="00003B53" w:rsidRPr="00CA7B6E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55" w:type="dxa"/>
            <w:gridSpan w:val="2"/>
          </w:tcPr>
          <w:p w:rsidR="00003B53" w:rsidRPr="00CA7B6E" w:rsidRDefault="00003B53" w:rsidP="00AE3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Рішення Івано-Франківської обласної ради від 14.09.2004р. «Про надання пільг реабілітованим громадянам»</w:t>
            </w:r>
          </w:p>
        </w:tc>
      </w:tr>
      <w:tr w:rsidR="00003B53" w:rsidRPr="00106F44" w:rsidTr="00D03446">
        <w:trPr>
          <w:trHeight w:val="397"/>
        </w:trPr>
        <w:tc>
          <w:tcPr>
            <w:tcW w:w="9854" w:type="dxa"/>
            <w:gridSpan w:val="5"/>
            <w:vAlign w:val="center"/>
          </w:tcPr>
          <w:p w:rsidR="00003B53" w:rsidRPr="00CA7B6E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A7B6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03B53" w:rsidRPr="00106F44" w:rsidTr="00D03446">
        <w:trPr>
          <w:trHeight w:val="160"/>
        </w:trPr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214" w:type="dxa"/>
          </w:tcPr>
          <w:p w:rsidR="00003B53" w:rsidRPr="00106F44" w:rsidRDefault="00003B53" w:rsidP="0036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Заява.</w:t>
            </w:r>
          </w:p>
        </w:tc>
      </w:tr>
      <w:tr w:rsidR="00003B53" w:rsidRPr="00106F44" w:rsidTr="00D03446">
        <w:trPr>
          <w:trHeight w:val="70"/>
        </w:trPr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Для отримання посвідчення реабілітованого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1.Заява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2. Копія паспорта громадянина України (1,2,3,4,10,11 стор.)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3. Копія довідки про реабілітацію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4. Фотографія реабілітованого, розміром 2х3 см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Для отримання дублікату посвідчення реабілітованого у випадку пошкодження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1. Заява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2.Пошкоджене посвідчення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3. Фотографія реабілітованого, розміром 2х3 см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Для отримання дублікату замість втраченого посвідчення реабілітованого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1. Заява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2. Довідка від Коломийського</w:t>
            </w:r>
            <w:r w:rsidRPr="00CA7B6E">
              <w:rPr>
                <w:lang w:val="uk-UA"/>
              </w:rPr>
              <w:t xml:space="preserve"> </w:t>
            </w:r>
            <w:r w:rsidRPr="00CA7B6E">
              <w:rPr>
                <w:lang w:val="uk-UA" w:eastAsia="uk-UA"/>
              </w:rPr>
              <w:t>відділу поліції ГУНП в Івано-Франківській області про звернення щодо втрати посвідчення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3. Опубліковане повідомлення про втрату посвідчення у місцевому друкованому ЗМІ</w:t>
            </w:r>
          </w:p>
          <w:p w:rsidR="00003B53" w:rsidRPr="00CA7B6E" w:rsidRDefault="00003B53" w:rsidP="003619A8">
            <w:pPr>
              <w:pStyle w:val="NormalWeb"/>
              <w:spacing w:before="0" w:beforeAutospacing="0" w:after="0" w:afterAutospacing="0"/>
              <w:rPr>
                <w:lang w:val="uk-UA" w:eastAsia="uk-UA"/>
              </w:rPr>
            </w:pPr>
            <w:r w:rsidRPr="00CA7B6E">
              <w:rPr>
                <w:lang w:val="uk-UA" w:eastAsia="uk-UA"/>
              </w:rPr>
              <w:t>4. Фотографія реабілітованого, розміром 2х3 см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3B53" w:rsidRPr="00CA7B6E" w:rsidRDefault="00003B53" w:rsidP="00E108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A7B6E">
              <w:rPr>
                <w:rFonts w:ascii="Times New Roman" w:hAnsi="Times New Roman" w:cs="Mangal"/>
                <w:kern w:val="3"/>
                <w:sz w:val="24"/>
                <w:szCs w:val="24"/>
                <w:lang w:eastAsia="uk-UA" w:bidi="hi-IN"/>
              </w:rPr>
              <w:t xml:space="preserve">Документи надаються до </w:t>
            </w:r>
            <w:r w:rsidRPr="00CA7B6E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управління “Центр надання адміністративних послуг” Коломийської міської ради </w:t>
            </w:r>
            <w:r w:rsidRPr="00CA7B6E">
              <w:rPr>
                <w:rFonts w:ascii="Times New Roman" w:hAnsi="Times New Roman" w:cs="Mangal"/>
                <w:bCs/>
                <w:kern w:val="3"/>
                <w:sz w:val="24"/>
                <w:szCs w:val="24"/>
                <w:lang w:eastAsia="uk-UA"/>
              </w:rPr>
              <w:t>(площа Привокзальна, 2А/1, м. Коломия), особисто чи по дорученню.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14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Безоплатно.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14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14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14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14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5 днів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3B53" w:rsidRPr="00106F44" w:rsidRDefault="00003B53" w:rsidP="00CA7B6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1.Подання документів у неповному обсязі</w:t>
            </w:r>
          </w:p>
          <w:p w:rsidR="00003B53" w:rsidRPr="00CA7B6E" w:rsidRDefault="00003B53" w:rsidP="00CA7B6E">
            <w:pPr>
              <w:pStyle w:val="Standard"/>
              <w:jc w:val="both"/>
            </w:pPr>
            <w:r w:rsidRPr="00CA7B6E">
              <w:rPr>
                <w:lang w:eastAsia="uk-UA"/>
              </w:rPr>
              <w:t>2.Виявлення у поданих документах недостовірних даних.</w:t>
            </w:r>
          </w:p>
        </w:tc>
      </w:tr>
      <w:tr w:rsidR="00003B53" w:rsidRPr="00106F44" w:rsidTr="00D03446">
        <w:trPr>
          <w:trHeight w:val="70"/>
        </w:trPr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14" w:type="dxa"/>
          </w:tcPr>
          <w:p w:rsidR="00003B53" w:rsidRPr="00106F44" w:rsidRDefault="00003B53" w:rsidP="00E10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Видача посвідчення реабілітованого чи дубліката посвідчення реабілітованого або </w:t>
            </w:r>
            <w:r w:rsidRPr="0010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відмова в наданні із зазначенням причини відмови.</w:t>
            </w:r>
          </w:p>
        </w:tc>
      </w:tr>
      <w:tr w:rsidR="00003B53" w:rsidRPr="00106F44" w:rsidTr="00D03446">
        <w:trPr>
          <w:trHeight w:val="1330"/>
        </w:trPr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14" w:type="dxa"/>
          </w:tcPr>
          <w:p w:rsidR="00003B53" w:rsidRPr="00106F44" w:rsidRDefault="00003B53" w:rsidP="00E10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B6E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В управлінні “Центр надання адміністративних послуг” Коломийської міської ради (площа Привокзальна, 2А/1, м. Коломия), особисто чи по дорученню</w:t>
            </w:r>
          </w:p>
        </w:tc>
      </w:tr>
      <w:tr w:rsidR="00003B53" w:rsidRPr="00106F44" w:rsidTr="00D03446">
        <w:tc>
          <w:tcPr>
            <w:tcW w:w="548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092" w:type="dxa"/>
            <w:gridSpan w:val="3"/>
          </w:tcPr>
          <w:p w:rsidR="00003B53" w:rsidRPr="00106F44" w:rsidRDefault="00003B53" w:rsidP="00E1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14" w:type="dxa"/>
          </w:tcPr>
          <w:p w:rsidR="00003B53" w:rsidRPr="00106F44" w:rsidRDefault="00003B53" w:rsidP="00E1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6F44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003B53" w:rsidRPr="00CA7B6E" w:rsidRDefault="00003B53" w:rsidP="00C959C2">
      <w:pPr>
        <w:spacing w:after="0" w:line="240" w:lineRule="auto"/>
      </w:pPr>
    </w:p>
    <w:sectPr w:rsidR="00003B53" w:rsidRPr="00CA7B6E" w:rsidSect="00086A46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53" w:rsidRDefault="00003B53">
      <w:pPr>
        <w:spacing w:after="0" w:line="240" w:lineRule="auto"/>
      </w:pPr>
      <w:r>
        <w:separator/>
      </w:r>
    </w:p>
  </w:endnote>
  <w:endnote w:type="continuationSeparator" w:id="0">
    <w:p w:rsidR="00003B53" w:rsidRDefault="000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53" w:rsidRDefault="00003B53">
      <w:pPr>
        <w:spacing w:after="0" w:line="240" w:lineRule="auto"/>
      </w:pPr>
      <w:r>
        <w:separator/>
      </w:r>
    </w:p>
  </w:footnote>
  <w:footnote w:type="continuationSeparator" w:id="0">
    <w:p w:rsidR="00003B53" w:rsidRDefault="000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53" w:rsidRDefault="00003B53" w:rsidP="001544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B53" w:rsidRDefault="00003B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752"/>
    <w:rsid w:val="00003B53"/>
    <w:rsid w:val="00020A01"/>
    <w:rsid w:val="00031E69"/>
    <w:rsid w:val="00036DCF"/>
    <w:rsid w:val="00050DEC"/>
    <w:rsid w:val="000533CA"/>
    <w:rsid w:val="000600FB"/>
    <w:rsid w:val="00066CD4"/>
    <w:rsid w:val="00086A46"/>
    <w:rsid w:val="000D6BA6"/>
    <w:rsid w:val="00106F44"/>
    <w:rsid w:val="00111766"/>
    <w:rsid w:val="001544A0"/>
    <w:rsid w:val="00164960"/>
    <w:rsid w:val="00250FB6"/>
    <w:rsid w:val="002741C6"/>
    <w:rsid w:val="00292CB2"/>
    <w:rsid w:val="002B3A7C"/>
    <w:rsid w:val="002C37C8"/>
    <w:rsid w:val="002C3A23"/>
    <w:rsid w:val="002D0258"/>
    <w:rsid w:val="00311C89"/>
    <w:rsid w:val="003306F3"/>
    <w:rsid w:val="003619A8"/>
    <w:rsid w:val="00396D26"/>
    <w:rsid w:val="003F7A20"/>
    <w:rsid w:val="00446EF3"/>
    <w:rsid w:val="00457B5C"/>
    <w:rsid w:val="004E51EA"/>
    <w:rsid w:val="005549F7"/>
    <w:rsid w:val="005B4A1B"/>
    <w:rsid w:val="00632FE5"/>
    <w:rsid w:val="006D6937"/>
    <w:rsid w:val="0073198E"/>
    <w:rsid w:val="00733472"/>
    <w:rsid w:val="007F3E4C"/>
    <w:rsid w:val="00817B43"/>
    <w:rsid w:val="008A4288"/>
    <w:rsid w:val="00932D4D"/>
    <w:rsid w:val="009940E3"/>
    <w:rsid w:val="009F05E3"/>
    <w:rsid w:val="00A229CF"/>
    <w:rsid w:val="00A25C17"/>
    <w:rsid w:val="00A842DB"/>
    <w:rsid w:val="00AE0802"/>
    <w:rsid w:val="00AE321D"/>
    <w:rsid w:val="00AF66D8"/>
    <w:rsid w:val="00B400E9"/>
    <w:rsid w:val="00B649A5"/>
    <w:rsid w:val="00BA450F"/>
    <w:rsid w:val="00BF4ABE"/>
    <w:rsid w:val="00C2357B"/>
    <w:rsid w:val="00C64752"/>
    <w:rsid w:val="00C959C2"/>
    <w:rsid w:val="00CA7B6E"/>
    <w:rsid w:val="00D03446"/>
    <w:rsid w:val="00DB30EF"/>
    <w:rsid w:val="00DE7B2C"/>
    <w:rsid w:val="00E108AF"/>
    <w:rsid w:val="00E36F4F"/>
    <w:rsid w:val="00E57ED0"/>
    <w:rsid w:val="00E65107"/>
    <w:rsid w:val="00ED26A2"/>
    <w:rsid w:val="00F66078"/>
    <w:rsid w:val="00FB2F41"/>
    <w:rsid w:val="00FF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52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4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4752"/>
    <w:rPr>
      <w:rFonts w:cs="Times New Roman"/>
    </w:rPr>
  </w:style>
  <w:style w:type="character" w:styleId="PageNumber">
    <w:name w:val="page number"/>
    <w:basedOn w:val="DefaultParagraphFont"/>
    <w:uiPriority w:val="99"/>
    <w:rsid w:val="00C64752"/>
    <w:rPr>
      <w:rFonts w:cs="Times New Roman"/>
    </w:rPr>
  </w:style>
  <w:style w:type="paragraph" w:customStyle="1" w:styleId="2">
    <w:name w:val="Основной текст (2)"/>
    <w:uiPriority w:val="99"/>
    <w:rsid w:val="00C64752"/>
    <w:pPr>
      <w:widowControl w:val="0"/>
      <w:shd w:val="clear" w:color="auto" w:fill="FFFFFF"/>
      <w:suppressAutoHyphens/>
      <w:autoSpaceDN w:val="0"/>
      <w:spacing w:before="180" w:after="180" w:line="240" w:lineRule="atLeast"/>
      <w:jc w:val="center"/>
      <w:textAlignment w:val="baseline"/>
    </w:pPr>
    <w:rPr>
      <w:rFonts w:ascii="Times New Roman" w:eastAsia="Times New Roman" w:hAnsi="Times New Roman"/>
      <w:kern w:val="3"/>
      <w:sz w:val="19"/>
      <w:szCs w:val="19"/>
      <w:lang w:val="uk-UA" w:eastAsia="zh-CN" w:bidi="hi-IN"/>
    </w:rPr>
  </w:style>
  <w:style w:type="character" w:customStyle="1" w:styleId="CharStyle7">
    <w:name w:val="CharStyle7"/>
    <w:basedOn w:val="DefaultParagraphFont"/>
    <w:uiPriority w:val="99"/>
    <w:rsid w:val="00C6475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vertAlign w:val="baseline"/>
      <w:lang w:val="uk-UA"/>
    </w:rPr>
  </w:style>
  <w:style w:type="paragraph" w:customStyle="1" w:styleId="Textbody">
    <w:name w:val="Text body"/>
    <w:basedOn w:val="Normal"/>
    <w:uiPriority w:val="99"/>
    <w:rsid w:val="00C647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harStyle10">
    <w:name w:val="CharStyle10"/>
    <w:basedOn w:val="DefaultParagraphFont"/>
    <w:uiPriority w:val="99"/>
    <w:rsid w:val="00C6475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CharStyle12">
    <w:name w:val="CharStyle12"/>
    <w:basedOn w:val="DefaultParagraphFont"/>
    <w:uiPriority w:val="99"/>
    <w:rsid w:val="00C64752"/>
    <w:rPr>
      <w:rFonts w:ascii="Times New Roman" w:hAnsi="Times New Roman" w:cs="Times New Roman"/>
      <w:i/>
      <w:iCs/>
      <w:color w:val="000000"/>
      <w:spacing w:val="-20"/>
      <w:w w:val="100"/>
      <w:position w:val="0"/>
      <w:sz w:val="19"/>
      <w:szCs w:val="19"/>
      <w:u w:val="none"/>
      <w:vertAlign w:val="baseline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5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D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36DC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DB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DB30E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val="uk-UA" w:eastAsia="zh-CN" w:bidi="hi-IN"/>
    </w:rPr>
  </w:style>
  <w:style w:type="paragraph" w:styleId="BodyText">
    <w:name w:val="Body Text"/>
    <w:basedOn w:val="Normal"/>
    <w:link w:val="BodyTextChar"/>
    <w:uiPriority w:val="99"/>
    <w:rsid w:val="00C2357B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357B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rsid w:val="0055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549F7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Нормальний текст"/>
    <w:basedOn w:val="Normal"/>
    <w:uiPriority w:val="99"/>
    <w:rsid w:val="005549F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A7B6E"/>
    <w:pPr>
      <w:spacing w:after="200" w:line="276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kol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ap.kolrada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kol@ukr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nap.kol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1364</Words>
  <Characters>7780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Drukarky</cp:lastModifiedBy>
  <cp:revision>7</cp:revision>
  <cp:lastPrinted>2020-02-14T09:09:00Z</cp:lastPrinted>
  <dcterms:created xsi:type="dcterms:W3CDTF">2020-11-28T08:59:00Z</dcterms:created>
  <dcterms:modified xsi:type="dcterms:W3CDTF">2021-01-04T12:53:00Z</dcterms:modified>
</cp:coreProperties>
</file>