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EC" w:rsidRPr="00BB7F84" w:rsidRDefault="00FF67EC" w:rsidP="00A150C3">
      <w:pPr>
        <w:widowControl w:val="0"/>
        <w:suppressAutoHyphens/>
        <w:spacing w:after="60" w:line="240" w:lineRule="auto"/>
        <w:jc w:val="center"/>
        <w:outlineLvl w:val="1"/>
        <w:rPr>
          <w:rFonts w:ascii="Cambria" w:hAnsi="Cambria"/>
          <w:kern w:val="1"/>
          <w:sz w:val="24"/>
          <w:szCs w:val="21"/>
          <w:lang w:val="uk-UA" w:eastAsia="zh-CN" w:bidi="hi-IN"/>
        </w:rPr>
      </w:pPr>
      <w:r w:rsidRPr="0040027A">
        <w:rPr>
          <w:rFonts w:ascii="Cambria" w:hAnsi="Cambria" w:cs="Mangal"/>
          <w:noProof/>
          <w:kern w:val="1"/>
          <w:sz w:val="24"/>
          <w:szCs w:val="2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6.5pt;visibility:visible" filled="t">
            <v:imagedata r:id="rId4" o:title=""/>
          </v:shape>
        </w:pict>
      </w:r>
    </w:p>
    <w:p w:rsidR="00FF67EC" w:rsidRPr="00BB7F84" w:rsidRDefault="00FF67EC" w:rsidP="00BB7F84">
      <w:pPr>
        <w:keepNext/>
        <w:widowControl w:val="0"/>
        <w:suppressAutoHyphens/>
        <w:spacing w:after="0" w:line="240" w:lineRule="auto"/>
        <w:jc w:val="center"/>
        <w:rPr>
          <w:rFonts w:ascii="Arial" w:eastAsia="Microsoft YaHei" w:hAnsi="Arial" w:cs="Mangal"/>
          <w:b/>
          <w:bCs/>
          <w:kern w:val="1"/>
          <w:sz w:val="28"/>
          <w:szCs w:val="28"/>
          <w:lang w:val="uk-UA" w:eastAsia="zh-CN" w:bidi="hi-IN"/>
        </w:rPr>
      </w:pPr>
      <w:r w:rsidRPr="00BB7F84">
        <w:rPr>
          <w:rFonts w:ascii="Times New Roman" w:eastAsia="Microsoft YaHei" w:hAnsi="Times New Roman"/>
          <w:b/>
          <w:bCs/>
          <w:kern w:val="1"/>
          <w:sz w:val="28"/>
          <w:szCs w:val="28"/>
          <w:lang w:val="uk-UA" w:eastAsia="zh-CN" w:bidi="hi-IN"/>
        </w:rPr>
        <w:t xml:space="preserve">УКРАЇНА 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</w:pPr>
      <w:r w:rsidRPr="00BB7F84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  <w:t>місто Коломия Івано-Франківської області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</w:pPr>
      <w:r w:rsidRPr="00BB7F84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  <w:t>Р О З П О Р Я Д Ж Е Н Н Я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</w:pPr>
      <w:r w:rsidRPr="00BB7F84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  <w:t>міського голови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BB7F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zh-CN" w:bidi="hi-IN"/>
        </w:rPr>
      </w:pPr>
    </w:p>
    <w:p w:rsidR="00FF67EC" w:rsidRDefault="00FF67EC" w:rsidP="00BB7F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від 01.07.2020 р.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                                   м. Коломия            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                           № 204-р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FF67EC" w:rsidRPr="00141FCA" w:rsidTr="006224E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F67EC" w:rsidRPr="00BB7F84" w:rsidRDefault="00FF67EC" w:rsidP="00BB7F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val="uk-UA" w:eastAsia="zh-CN" w:bidi="hi-IN"/>
              </w:rPr>
            </w:pPr>
            <w:r w:rsidRPr="00BB7F84"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val="uk-UA" w:eastAsia="zh-CN" w:bidi="hi-IN"/>
              </w:rPr>
              <w:t>Про виділення коштів з Фонду міської ради на виконання депутатських повноважень</w:t>
            </w:r>
          </w:p>
        </w:tc>
      </w:tr>
    </w:tbl>
    <w:p w:rsidR="00FF67EC" w:rsidRPr="00BB7F84" w:rsidRDefault="00FF67EC" w:rsidP="00BB7F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val="uk-UA" w:eastAsia="zh-CN" w:bidi="hi-IN"/>
        </w:rPr>
      </w:pPr>
    </w:p>
    <w:p w:rsidR="00FF67EC" w:rsidRPr="00BB7F84" w:rsidRDefault="00FF67EC" w:rsidP="00BB7F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</w:pPr>
      <w:r w:rsidRPr="00BB7F84"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ab/>
        <w:t>Розгляну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вши заяви депутата міської ради Крутка Р.І., 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керуючись законами України “Про місцеве самоврядування в Україні”, “Про статус депутатів місцевих рад”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 </w:t>
      </w:r>
      <w:r w:rsidRPr="00BB7F84"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та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відповідно до Положення про порядок використання коштів з Фонду міської ради на виконання депутатських повноважень, затвердженого рішенням міської ради від 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28.03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.201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9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р. №3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545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42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/201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9</w:t>
      </w:r>
      <w:r w:rsidRPr="00BB7F84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, з метою сприяння виконанню депутатами своїх повноважень та зобов’язань перед виборцями</w:t>
      </w:r>
      <w:r w:rsidRPr="00BB7F84"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: 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023A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4"/>
          <w:lang w:val="uk-UA" w:eastAsia="zh-CN" w:bidi="hi-IN"/>
        </w:rPr>
      </w:pPr>
      <w:r w:rsidRPr="00BB7F84"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1. Виділити кошти з Фонду міської ради на виконання депутатськ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их повноважень загальною сумою 3 000 (три тисячі) гривень </w:t>
      </w:r>
      <w:bookmarkStart w:id="0" w:name="_Hlk43285090"/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Вовкунцю М.М., </w:t>
      </w:r>
      <w:r>
        <w:rPr>
          <w:rFonts w:ascii="Times New Roman" w:eastAsia="SimSun" w:hAnsi="Times New Roman" w:cs="Mangal"/>
          <w:color w:val="000000"/>
          <w:kern w:val="1"/>
          <w:sz w:val="28"/>
          <w:szCs w:val="24"/>
          <w:lang w:val="uk-UA" w:eastAsia="zh-CN" w:bidi="hi-IN"/>
        </w:rPr>
        <w:t>жителю м. Коломиї</w:t>
      </w:r>
      <w:r w:rsidRPr="00BB7F84">
        <w:rPr>
          <w:rFonts w:ascii="Times New Roman" w:eastAsia="SimSun" w:hAnsi="Times New Roman" w:cs="Mangal"/>
          <w:color w:val="000000"/>
          <w:kern w:val="1"/>
          <w:sz w:val="28"/>
          <w:szCs w:val="24"/>
          <w:lang w:val="uk-UA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вул. Довженка, 12/2 (ідентифікаційний номер 2264627550) для лікування.</w:t>
      </w:r>
    </w:p>
    <w:bookmarkEnd w:id="0"/>
    <w:p w:rsidR="00FF67EC" w:rsidRPr="00BB7F84" w:rsidRDefault="00FF67EC" w:rsidP="006879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2</w:t>
      </w:r>
      <w:r w:rsidRPr="00BB7F84"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. Виділити кошти з Фонду міської ради на виконання депутатськ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их повноважень загальною сумою 5 000 (п</w:t>
      </w:r>
      <w:r w:rsidRPr="00CF2C4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’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ять тисяч) гривень Томащук О.І., </w:t>
      </w:r>
      <w:r>
        <w:rPr>
          <w:rFonts w:ascii="Times New Roman" w:eastAsia="SimSun" w:hAnsi="Times New Roman" w:cs="Mangal"/>
          <w:color w:val="000000"/>
          <w:kern w:val="1"/>
          <w:sz w:val="28"/>
          <w:szCs w:val="24"/>
          <w:lang w:val="uk-UA" w:eastAsia="zh-CN" w:bidi="hi-IN"/>
        </w:rPr>
        <w:t>жительці м. Коломиї</w:t>
      </w:r>
      <w:r w:rsidRPr="00BB7F84">
        <w:rPr>
          <w:rFonts w:ascii="Times New Roman" w:eastAsia="SimSun" w:hAnsi="Times New Roman" w:cs="Mangal"/>
          <w:color w:val="000000"/>
          <w:kern w:val="1"/>
          <w:sz w:val="28"/>
          <w:szCs w:val="24"/>
          <w:lang w:val="uk-UA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вул. Лисенка, 5/15 (ідентифікаційний номер 3296209224) для лікування сина Томащука М.Н.</w:t>
      </w:r>
    </w:p>
    <w:p w:rsidR="00FF67EC" w:rsidRPr="00BB7F84" w:rsidRDefault="00FF67EC" w:rsidP="00221A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>3</w:t>
      </w:r>
      <w:r w:rsidRPr="00BB7F84"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  <w:t xml:space="preserve">. Відділу бухгалтерського обліку та звітності міської ради здійснити оплату матеріальної допомоги за рахунок коштів Фонду. </w:t>
      </w:r>
    </w:p>
    <w:p w:rsidR="00FF67EC" w:rsidRPr="00BB7F84" w:rsidRDefault="00FF67EC" w:rsidP="00BB7F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</w:pPr>
    </w:p>
    <w:p w:rsidR="00FF67EC" w:rsidRDefault="00FF67EC" w:rsidP="00BB7F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</w:pPr>
    </w:p>
    <w:p w:rsidR="00FF67EC" w:rsidRDefault="00FF67EC" w:rsidP="00BB7F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</w:pPr>
    </w:p>
    <w:p w:rsidR="00FF67EC" w:rsidRPr="00BB7F84" w:rsidRDefault="00FF67EC" w:rsidP="00BB7F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4"/>
          <w:lang w:val="uk-UA" w:eastAsia="zh-CN" w:bidi="hi-IN"/>
        </w:rPr>
      </w:pPr>
    </w:p>
    <w:p w:rsidR="00FF67EC" w:rsidRPr="00D13C02" w:rsidRDefault="00FF67EC" w:rsidP="002A15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>Міський голова</w:t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ab/>
        <w:t xml:space="preserve">                       Ігор </w:t>
      </w:r>
      <w:r w:rsidRPr="00D13C02">
        <w:rPr>
          <w:rFonts w:ascii="Times New Roman" w:eastAsia="SimSun" w:hAnsi="Times New Roman" w:cs="Mangal"/>
          <w:b/>
          <w:kern w:val="2"/>
          <w:sz w:val="28"/>
          <w:szCs w:val="24"/>
          <w:lang w:val="uk-UA" w:eastAsia="zh-CN" w:bidi="hi-IN"/>
        </w:rPr>
        <w:t>Слюзар</w:t>
      </w:r>
    </w:p>
    <w:p w:rsidR="00FF67EC" w:rsidRPr="00BB7F84" w:rsidRDefault="00FF67EC" w:rsidP="002A15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2A15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2A15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2A15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2A15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p w:rsidR="00FF67EC" w:rsidRPr="00BB7F84" w:rsidRDefault="00FF67EC" w:rsidP="002A15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</w:p>
    <w:sectPr w:rsidR="00FF67EC" w:rsidRPr="00BB7F84" w:rsidSect="00B338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E9"/>
    <w:rsid w:val="00023A44"/>
    <w:rsid w:val="00027838"/>
    <w:rsid w:val="00031CDD"/>
    <w:rsid w:val="0004429B"/>
    <w:rsid w:val="00086650"/>
    <w:rsid w:val="000C340A"/>
    <w:rsid w:val="000C7EB2"/>
    <w:rsid w:val="000E1B78"/>
    <w:rsid w:val="001035CF"/>
    <w:rsid w:val="001164EF"/>
    <w:rsid w:val="00135AB9"/>
    <w:rsid w:val="00141FCA"/>
    <w:rsid w:val="00144C62"/>
    <w:rsid w:val="0016099C"/>
    <w:rsid w:val="00173EA1"/>
    <w:rsid w:val="00174DA4"/>
    <w:rsid w:val="00180577"/>
    <w:rsid w:val="00192CBB"/>
    <w:rsid w:val="001C2CCA"/>
    <w:rsid w:val="001C37FC"/>
    <w:rsid w:val="001C3E6C"/>
    <w:rsid w:val="001C5756"/>
    <w:rsid w:val="001E79C9"/>
    <w:rsid w:val="001F5F17"/>
    <w:rsid w:val="001F71C1"/>
    <w:rsid w:val="00202F87"/>
    <w:rsid w:val="002062B7"/>
    <w:rsid w:val="00221A65"/>
    <w:rsid w:val="00240B7E"/>
    <w:rsid w:val="00266B32"/>
    <w:rsid w:val="00277DC3"/>
    <w:rsid w:val="002A1540"/>
    <w:rsid w:val="002A2163"/>
    <w:rsid w:val="002C323F"/>
    <w:rsid w:val="0035170B"/>
    <w:rsid w:val="00364323"/>
    <w:rsid w:val="00372DCF"/>
    <w:rsid w:val="003B19F6"/>
    <w:rsid w:val="003F2AFB"/>
    <w:rsid w:val="003F3EBC"/>
    <w:rsid w:val="0040027A"/>
    <w:rsid w:val="00427D25"/>
    <w:rsid w:val="004469AC"/>
    <w:rsid w:val="00452499"/>
    <w:rsid w:val="004574B3"/>
    <w:rsid w:val="004812F7"/>
    <w:rsid w:val="00487BAC"/>
    <w:rsid w:val="00494382"/>
    <w:rsid w:val="00494952"/>
    <w:rsid w:val="004950D0"/>
    <w:rsid w:val="004B001A"/>
    <w:rsid w:val="004D0D47"/>
    <w:rsid w:val="004F61BB"/>
    <w:rsid w:val="00507D07"/>
    <w:rsid w:val="005122E9"/>
    <w:rsid w:val="00534DA1"/>
    <w:rsid w:val="00577E9F"/>
    <w:rsid w:val="00580915"/>
    <w:rsid w:val="005B02F0"/>
    <w:rsid w:val="005C6888"/>
    <w:rsid w:val="006224E1"/>
    <w:rsid w:val="00623560"/>
    <w:rsid w:val="006329D7"/>
    <w:rsid w:val="006819F1"/>
    <w:rsid w:val="00687971"/>
    <w:rsid w:val="0069003D"/>
    <w:rsid w:val="006B3341"/>
    <w:rsid w:val="006B78B5"/>
    <w:rsid w:val="006C0F0C"/>
    <w:rsid w:val="006D2FA7"/>
    <w:rsid w:val="006D5EE1"/>
    <w:rsid w:val="00716B3F"/>
    <w:rsid w:val="00732B2A"/>
    <w:rsid w:val="007416A4"/>
    <w:rsid w:val="007B338F"/>
    <w:rsid w:val="007C3A55"/>
    <w:rsid w:val="007F2062"/>
    <w:rsid w:val="008209F3"/>
    <w:rsid w:val="008307A7"/>
    <w:rsid w:val="008422D1"/>
    <w:rsid w:val="00852718"/>
    <w:rsid w:val="00857FFA"/>
    <w:rsid w:val="00885B4D"/>
    <w:rsid w:val="008A0CAF"/>
    <w:rsid w:val="008A4134"/>
    <w:rsid w:val="0090232B"/>
    <w:rsid w:val="00903096"/>
    <w:rsid w:val="009051B0"/>
    <w:rsid w:val="00917470"/>
    <w:rsid w:val="009445EB"/>
    <w:rsid w:val="00951D65"/>
    <w:rsid w:val="009755B1"/>
    <w:rsid w:val="009A28CA"/>
    <w:rsid w:val="009B753A"/>
    <w:rsid w:val="009E6117"/>
    <w:rsid w:val="009E6956"/>
    <w:rsid w:val="00A150C3"/>
    <w:rsid w:val="00A2187D"/>
    <w:rsid w:val="00A51B8D"/>
    <w:rsid w:val="00A723CE"/>
    <w:rsid w:val="00A73B5B"/>
    <w:rsid w:val="00AE2B34"/>
    <w:rsid w:val="00AE3379"/>
    <w:rsid w:val="00AE5B90"/>
    <w:rsid w:val="00AF4711"/>
    <w:rsid w:val="00B20E6F"/>
    <w:rsid w:val="00B3386A"/>
    <w:rsid w:val="00B40F03"/>
    <w:rsid w:val="00B50B22"/>
    <w:rsid w:val="00B65EEB"/>
    <w:rsid w:val="00B84456"/>
    <w:rsid w:val="00B85D71"/>
    <w:rsid w:val="00B86B9B"/>
    <w:rsid w:val="00BB7F84"/>
    <w:rsid w:val="00C010F5"/>
    <w:rsid w:val="00C06E38"/>
    <w:rsid w:val="00C47374"/>
    <w:rsid w:val="00C868AA"/>
    <w:rsid w:val="00C94F8D"/>
    <w:rsid w:val="00C979D8"/>
    <w:rsid w:val="00CB1DD6"/>
    <w:rsid w:val="00CD3F0F"/>
    <w:rsid w:val="00CF2C42"/>
    <w:rsid w:val="00D04E5B"/>
    <w:rsid w:val="00D1095F"/>
    <w:rsid w:val="00D13C02"/>
    <w:rsid w:val="00D22402"/>
    <w:rsid w:val="00D4491E"/>
    <w:rsid w:val="00D9255B"/>
    <w:rsid w:val="00DB0640"/>
    <w:rsid w:val="00DC0718"/>
    <w:rsid w:val="00DE213B"/>
    <w:rsid w:val="00E00708"/>
    <w:rsid w:val="00E22194"/>
    <w:rsid w:val="00E413FF"/>
    <w:rsid w:val="00E460D8"/>
    <w:rsid w:val="00E53F40"/>
    <w:rsid w:val="00E57C9D"/>
    <w:rsid w:val="00E71BA8"/>
    <w:rsid w:val="00EA0DF1"/>
    <w:rsid w:val="00EC0F46"/>
    <w:rsid w:val="00EC18FC"/>
    <w:rsid w:val="00EC25CD"/>
    <w:rsid w:val="00EE6F81"/>
    <w:rsid w:val="00F00D73"/>
    <w:rsid w:val="00F21DCF"/>
    <w:rsid w:val="00F25159"/>
    <w:rsid w:val="00F36811"/>
    <w:rsid w:val="00F40FDA"/>
    <w:rsid w:val="00F87234"/>
    <w:rsid w:val="00FA1CA0"/>
    <w:rsid w:val="00FA638D"/>
    <w:rsid w:val="00FC67C8"/>
    <w:rsid w:val="00FD7F51"/>
    <w:rsid w:val="00FE7773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6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9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Кіф'як Іванна Миколаївна</dc:creator>
  <cp:keywords/>
  <dc:description/>
  <cp:lastModifiedBy>Drukarky</cp:lastModifiedBy>
  <cp:revision>6</cp:revision>
  <cp:lastPrinted>2020-08-04T07:06:00Z</cp:lastPrinted>
  <dcterms:created xsi:type="dcterms:W3CDTF">2020-06-17T11:37:00Z</dcterms:created>
  <dcterms:modified xsi:type="dcterms:W3CDTF">2020-08-04T07:08:00Z</dcterms:modified>
</cp:coreProperties>
</file>